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3" w:rsidRDefault="00D50973" w:rsidP="008C139A"/>
    <w:p w:rsidR="00D50973" w:rsidRDefault="00D50973" w:rsidP="008C139A"/>
    <w:p w:rsidR="00D50973" w:rsidRDefault="00D50973" w:rsidP="008C139A"/>
    <w:p w:rsidR="00D50973" w:rsidRDefault="00D50973" w:rsidP="008C139A"/>
    <w:p w:rsidR="00D50973" w:rsidRPr="00F558ED" w:rsidRDefault="00D50973" w:rsidP="008A1C71">
      <w:pPr>
        <w:tabs>
          <w:tab w:val="left" w:pos="9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58E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F558ED">
        <w:rPr>
          <w:sz w:val="20"/>
          <w:szCs w:val="20"/>
        </w:rPr>
        <w:t xml:space="preserve"> </w:t>
      </w:r>
    </w:p>
    <w:p w:rsidR="00D50973" w:rsidRPr="00F558ED" w:rsidRDefault="00D50973" w:rsidP="008A1C71">
      <w:pPr>
        <w:tabs>
          <w:tab w:val="left" w:pos="945"/>
        </w:tabs>
        <w:ind w:left="945"/>
        <w:rPr>
          <w:sz w:val="20"/>
          <w:szCs w:val="20"/>
        </w:rPr>
      </w:pP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  <w:t xml:space="preserve">do Regulaminu rekrutacji </w:t>
      </w:r>
      <w:r w:rsidR="00C903C5">
        <w:rPr>
          <w:sz w:val="20"/>
          <w:szCs w:val="20"/>
        </w:rPr>
        <w:tab/>
      </w:r>
      <w:r w:rsidR="00C903C5">
        <w:rPr>
          <w:sz w:val="20"/>
          <w:szCs w:val="20"/>
        </w:rPr>
        <w:tab/>
      </w:r>
      <w:r w:rsidR="00C903C5">
        <w:rPr>
          <w:sz w:val="20"/>
          <w:szCs w:val="20"/>
        </w:rPr>
        <w:tab/>
      </w:r>
      <w:r w:rsidR="00C903C5">
        <w:rPr>
          <w:sz w:val="20"/>
          <w:szCs w:val="20"/>
        </w:rPr>
        <w:tab/>
      </w:r>
      <w:r w:rsidR="00C903C5">
        <w:rPr>
          <w:sz w:val="20"/>
          <w:szCs w:val="20"/>
        </w:rPr>
        <w:tab/>
      </w:r>
      <w:r w:rsidR="00C903C5">
        <w:rPr>
          <w:sz w:val="20"/>
          <w:szCs w:val="20"/>
        </w:rPr>
        <w:tab/>
        <w:t xml:space="preserve">           uczniów </w:t>
      </w:r>
      <w:r w:rsidRPr="00F558ED">
        <w:rPr>
          <w:sz w:val="20"/>
          <w:szCs w:val="20"/>
        </w:rPr>
        <w:t xml:space="preserve">do projektu </w:t>
      </w:r>
    </w:p>
    <w:p w:rsidR="00D50973" w:rsidRPr="00F558ED" w:rsidRDefault="00D50973" w:rsidP="008A1C71">
      <w:pPr>
        <w:tabs>
          <w:tab w:val="left" w:pos="945"/>
        </w:tabs>
        <w:rPr>
          <w:sz w:val="20"/>
          <w:szCs w:val="20"/>
        </w:rPr>
      </w:pP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  <w:t>„Zdolni z Pomorza – powiat kwidzyński”</w:t>
      </w:r>
    </w:p>
    <w:p w:rsidR="00D50973" w:rsidRDefault="00D50973" w:rsidP="008A1C71">
      <w:pPr>
        <w:pStyle w:val="Nagwek1"/>
        <w:spacing w:before="120" w:line="25" w:lineRule="atLeast"/>
        <w:jc w:val="center"/>
        <w:rPr>
          <w:rFonts w:ascii="Calibri" w:hAnsi="Calibri"/>
          <w:i/>
          <w:sz w:val="6"/>
          <w:szCs w:val="6"/>
        </w:rPr>
      </w:pPr>
    </w:p>
    <w:p w:rsidR="00D50973" w:rsidRDefault="00D50973" w:rsidP="008A1C7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End w:id="0"/>
      <w:bookmarkEnd w:id="1"/>
      <w:bookmarkEnd w:id="2"/>
    </w:p>
    <w:p w:rsidR="00D50973" w:rsidRPr="00447A9B" w:rsidRDefault="00D50973" w:rsidP="008A1C7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D50973" w:rsidRPr="00447A9B" w:rsidRDefault="00D50973" w:rsidP="008A1C71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Wniosek o przeprowadzenie badań diagnostycznych ucznia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D50973" w:rsidRPr="00447A9B" w:rsidRDefault="00D50973" w:rsidP="008A1C71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</w:t>
      </w:r>
      <w:bookmarkStart w:id="3" w:name="_GoBack"/>
      <w:bookmarkEnd w:id="3"/>
      <w:r w:rsidRPr="00447A9B">
        <w:rPr>
          <w:rFonts w:ascii="Calibri" w:hAnsi="Calibri"/>
          <w:i/>
          <w:sz w:val="20"/>
          <w:szCs w:val="20"/>
        </w:rPr>
        <w:t>tni)</w:t>
      </w:r>
    </w:p>
    <w:bookmarkStart w:id="4" w:name="Tekst1"/>
    <w:p w:rsidR="00D50973" w:rsidRPr="00447A9B" w:rsidRDefault="00D50973" w:rsidP="008A1C71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D50973" w:rsidRPr="00447A9B" w:rsidRDefault="00D50973" w:rsidP="008A1C71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D50973" w:rsidRPr="00447A9B" w:rsidRDefault="00D50973" w:rsidP="008A1C7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D50973" w:rsidRPr="00447A9B" w:rsidRDefault="00D50973" w:rsidP="008A1C71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D50973" w:rsidRPr="00447A9B" w:rsidRDefault="00D50973" w:rsidP="008A1C71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D50973" w:rsidRPr="00447A9B" w:rsidRDefault="00D50973" w:rsidP="008A1C71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D50973" w:rsidRPr="00DE78ED" w:rsidRDefault="00D50973" w:rsidP="008A1C71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DE78ED">
        <w:rPr>
          <w:rFonts w:ascii="Calibri" w:hAnsi="Calibri"/>
          <w:b/>
          <w:sz w:val="20"/>
          <w:szCs w:val="20"/>
        </w:rPr>
        <w:t>Wnoszę o przeprowadzenie badań diagnostycznych oraz wydanie opinii w sprawie:</w:t>
      </w:r>
    </w:p>
    <w:p w:rsidR="00D50973" w:rsidRPr="00DE78ED" w:rsidRDefault="00D50973" w:rsidP="008A1C71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DE78ED">
        <w:rPr>
          <w:rFonts w:ascii="Calibri" w:hAnsi="Calibri"/>
          <w:b/>
          <w:sz w:val="20"/>
          <w:szCs w:val="20"/>
        </w:rPr>
        <w:t xml:space="preserve">udziału uczennicy/ucznia w systemie wspierania uczniów szczególnie uzdolnionych w ramach </w:t>
      </w:r>
    </w:p>
    <w:p w:rsidR="00D50973" w:rsidRPr="00DE78ED" w:rsidRDefault="00D50973" w:rsidP="008A1C71">
      <w:pPr>
        <w:spacing w:line="276" w:lineRule="auto"/>
        <w:ind w:left="720"/>
        <w:jc w:val="both"/>
      </w:pPr>
      <w:r w:rsidRPr="00DE78ED">
        <w:rPr>
          <w:rFonts w:ascii="Calibri" w:hAnsi="Calibri"/>
          <w:b/>
          <w:sz w:val="20"/>
          <w:szCs w:val="20"/>
        </w:rPr>
        <w:t>projektu pn. „</w:t>
      </w:r>
      <w:r w:rsidRPr="00DE78ED">
        <w:rPr>
          <w:rFonts w:ascii="Calibri" w:hAnsi="Calibri"/>
          <w:b/>
          <w:i/>
          <w:iCs/>
          <w:sz w:val="20"/>
          <w:szCs w:val="20"/>
        </w:rPr>
        <w:t>Zdolni z Pomorza – powiat kwidzyński”</w:t>
      </w:r>
      <w:r w:rsidRPr="00DE78ED">
        <w:rPr>
          <w:rFonts w:ascii="Calibri" w:hAnsi="Calibri"/>
          <w:b/>
          <w:sz w:val="20"/>
          <w:szCs w:val="20"/>
        </w:rPr>
        <w:t>,</w:t>
      </w:r>
    </w:p>
    <w:p w:rsidR="00D50973" w:rsidRPr="00DE78ED" w:rsidRDefault="00D50973" w:rsidP="008A1C71">
      <w:pPr>
        <w:numPr>
          <w:ilvl w:val="0"/>
          <w:numId w:val="11"/>
        </w:numPr>
        <w:spacing w:line="336" w:lineRule="auto"/>
        <w:jc w:val="both"/>
      </w:pPr>
      <w:r w:rsidRPr="00DE78ED">
        <w:rPr>
          <w:rFonts w:ascii="Calibri" w:hAnsi="Calibri"/>
          <w:b/>
          <w:sz w:val="20"/>
          <w:szCs w:val="20"/>
        </w:rPr>
        <w:t>określenia innych możliwych form wsparcia uzdolnień uczennicy/ucznia.</w:t>
      </w:r>
      <w:r w:rsidRPr="00DE78ED">
        <w:t xml:space="preserve"> </w:t>
      </w:r>
    </w:p>
    <w:p w:rsidR="00D50973" w:rsidRPr="00DE78ED" w:rsidRDefault="00D50973" w:rsidP="008A1C71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>1) Wnoszę o przeprowadzenie badań specjalistycznych w zakresie diagnozy uzdolnień i wydanie opinii dla:</w:t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a) </w:t>
      </w:r>
      <w:r w:rsidRPr="00DE78ED">
        <w:rPr>
          <w:rFonts w:ascii="Calibri" w:hAnsi="Calibri"/>
          <w:b/>
          <w:sz w:val="20"/>
          <w:szCs w:val="20"/>
        </w:rPr>
        <w:t>imię i nazwisko:</w:t>
      </w:r>
      <w:r w:rsidRPr="00DE78ED">
        <w:rPr>
          <w:rFonts w:ascii="Calibri" w:hAnsi="Calibri"/>
          <w:sz w:val="20"/>
          <w:szCs w:val="20"/>
        </w:rPr>
        <w:t xml:space="preserve"> </w:t>
      </w:r>
      <w:bookmarkStart w:id="8" w:name="Tekst40"/>
      <w:r w:rsidRPr="00DE78ED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</w:rPr>
        <w:instrText xml:space="preserve"> FORMTEXT </w:instrText>
      </w:r>
      <w:r w:rsidRPr="00DE78ED">
        <w:rPr>
          <w:rFonts w:ascii="Calibri" w:hAnsi="Calibri"/>
          <w:b/>
        </w:rPr>
      </w:r>
      <w:r w:rsidRPr="00DE78ED">
        <w:rPr>
          <w:rFonts w:ascii="Calibri" w:hAnsi="Calibri"/>
          <w:b/>
        </w:rPr>
        <w:fldChar w:fldCharType="separate"/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fldChar w:fldCharType="end"/>
      </w:r>
      <w:bookmarkEnd w:id="8"/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b) PESEL: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r w:rsidRPr="00DE78ED">
        <w:rPr>
          <w:rFonts w:ascii="Calibri" w:hAnsi="Calibri"/>
          <w:b/>
          <w:sz w:val="20"/>
          <w:szCs w:val="20"/>
        </w:rPr>
        <w:t xml:space="preserve">; </w:t>
      </w:r>
      <w:r w:rsidRPr="00DE78ED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9"/>
      <w:r w:rsidRPr="00DE78ED">
        <w:rPr>
          <w:rFonts w:ascii="Calibri" w:hAnsi="Calibri"/>
          <w:b/>
          <w:sz w:val="20"/>
          <w:szCs w:val="20"/>
        </w:rPr>
        <w:t>;</w:t>
      </w:r>
      <w:r w:rsidRPr="00DE78ED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c) miejsce zamieszkania: </w:t>
      </w:r>
      <w:bookmarkStart w:id="11" w:name="Tekst8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ulica, numer domu i mieszkania: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miejscowość: </w:t>
      </w:r>
      <w:bookmarkStart w:id="12" w:name="Tekst12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kod pocztowy: </w:t>
      </w:r>
      <w:bookmarkStart w:id="13" w:name="Tekst13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3"/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poczta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e) adres rodziców/opiekunów prawnych: </w:t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adres identyczny jak w lit. c: Tak: </w:t>
      </w:r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8C167F">
        <w:rPr>
          <w:rFonts w:ascii="Calibri" w:hAnsi="Calibri"/>
          <w:sz w:val="20"/>
          <w:szCs w:val="20"/>
        </w:rPr>
      </w:r>
      <w:r w:rsidR="008C167F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r w:rsidRPr="00DE78ED">
        <w:rPr>
          <w:rFonts w:ascii="Calibri" w:hAnsi="Calibri"/>
          <w:sz w:val="20"/>
          <w:szCs w:val="20"/>
        </w:rPr>
        <w:t xml:space="preserve"> Nie: </w:t>
      </w:r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8C167F">
        <w:rPr>
          <w:rFonts w:ascii="Calibri" w:hAnsi="Calibri"/>
          <w:sz w:val="20"/>
          <w:szCs w:val="20"/>
        </w:rPr>
      </w:r>
      <w:r w:rsidR="008C167F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r w:rsidRPr="00DE78ED"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D50973" w:rsidRPr="00DE78ED" w:rsidRDefault="00D50973" w:rsidP="008A1C71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ulica, numer domu i mieszkania: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miejscowość: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kod pocztowy: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poczta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f) telefon ucznia: </w:t>
      </w:r>
      <w:bookmarkStart w:id="14" w:name="Tekst9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4"/>
      <w:r w:rsidRPr="00DE78ED">
        <w:rPr>
          <w:rFonts w:ascii="Calibri" w:hAnsi="Calibri"/>
          <w:b/>
          <w:sz w:val="20"/>
          <w:szCs w:val="20"/>
        </w:rPr>
        <w:t>;</w:t>
      </w:r>
      <w:r w:rsidRPr="00DE78ED">
        <w:rPr>
          <w:rFonts w:ascii="Calibri" w:hAnsi="Calibri"/>
          <w:sz w:val="20"/>
          <w:szCs w:val="20"/>
        </w:rPr>
        <w:t xml:space="preserve"> telefon</w:t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>rodzica/opiekuna prawnego:</w:t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5"/>
      <w:r w:rsidRPr="00DE78ED">
        <w:rPr>
          <w:rFonts w:ascii="Calibri" w:hAnsi="Calibri"/>
          <w:b/>
          <w:sz w:val="20"/>
          <w:szCs w:val="20"/>
        </w:rPr>
        <w:t xml:space="preserve">; </w:t>
      </w:r>
      <w:r w:rsidRPr="00DE78ED">
        <w:rPr>
          <w:rFonts w:ascii="Calibri" w:hAnsi="Calibri"/>
          <w:sz w:val="20"/>
          <w:szCs w:val="20"/>
        </w:rPr>
        <w:t>e-mail</w:t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rodzica/opiekuna prawnego: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h) szkoła: </w:t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nazwa: </w:t>
      </w:r>
      <w:bookmarkStart w:id="16" w:name="Tekst14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klasa: </w:t>
      </w:r>
      <w:bookmarkStart w:id="17" w:name="Tekst17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50973" w:rsidRPr="00DE78ED" w:rsidRDefault="00D50973" w:rsidP="008A1C7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bCs/>
          <w:iCs/>
          <w:sz w:val="20"/>
          <w:szCs w:val="20"/>
        </w:rPr>
        <w:lastRenderedPageBreak/>
        <w:t>2) Czy uczennica/uczeń</w:t>
      </w:r>
      <w:r w:rsidRPr="00DE78ED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był badany w poradni psychologiczno-pedagogicznej? Tak: </w:t>
      </w:r>
      <w:bookmarkStart w:id="18" w:name="Wybór3"/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8C167F">
        <w:rPr>
          <w:rFonts w:ascii="Calibri" w:hAnsi="Calibri"/>
          <w:sz w:val="20"/>
          <w:szCs w:val="20"/>
        </w:rPr>
      </w:r>
      <w:r w:rsidR="008C167F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bookmarkEnd w:id="18"/>
      <w:r w:rsidRPr="00DE78ED">
        <w:rPr>
          <w:rFonts w:ascii="Calibri" w:hAnsi="Calibri"/>
          <w:sz w:val="20"/>
          <w:szCs w:val="20"/>
        </w:rPr>
        <w:t xml:space="preserve"> Nie: </w:t>
      </w:r>
      <w:bookmarkStart w:id="19" w:name="Wybór4"/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8C167F">
        <w:rPr>
          <w:rFonts w:ascii="Calibri" w:hAnsi="Calibri"/>
          <w:sz w:val="20"/>
          <w:szCs w:val="20"/>
        </w:rPr>
      </w:r>
      <w:r w:rsidR="008C167F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bookmarkEnd w:id="19"/>
    </w:p>
    <w:p w:rsidR="00D50973" w:rsidRPr="00DE78ED" w:rsidRDefault="00D50973" w:rsidP="008A1C71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>a) Jeżeli tak, to proszę podać nazwę poradni i numer opinii:</w:t>
      </w:r>
      <w:bookmarkStart w:id="20" w:name="Tekst18"/>
      <w:r w:rsidRPr="00DE78ED">
        <w:rPr>
          <w:rFonts w:ascii="Calibri" w:hAnsi="Calibri"/>
          <w:sz w:val="20"/>
          <w:szCs w:val="20"/>
        </w:rPr>
        <w:t xml:space="preserve">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D50973" w:rsidRPr="00DE78ED" w:rsidRDefault="00D50973" w:rsidP="008A1C71">
      <w:pPr>
        <w:spacing w:line="25" w:lineRule="atLeast"/>
        <w:jc w:val="both"/>
        <w:rPr>
          <w:rFonts w:ascii="Calibri" w:hAnsi="Calibri"/>
          <w:i/>
          <w:sz w:val="28"/>
          <w:szCs w:val="28"/>
        </w:rPr>
      </w:pPr>
      <w:r w:rsidRPr="00DE78ED">
        <w:rPr>
          <w:rFonts w:ascii="Calibri" w:hAnsi="Calibri"/>
          <w:sz w:val="20"/>
          <w:szCs w:val="20"/>
        </w:rPr>
        <w:t>3) Uzasadnienie wniosku: w związku z ubieganiem się o udział w projekcie pn. „</w:t>
      </w:r>
      <w:r w:rsidRPr="00DE78ED">
        <w:rPr>
          <w:rFonts w:ascii="Calibri" w:hAnsi="Calibri"/>
          <w:i/>
          <w:sz w:val="20"/>
          <w:szCs w:val="20"/>
        </w:rPr>
        <w:t xml:space="preserve">Zdolni z Pomorza </w:t>
      </w:r>
      <w:r w:rsidRPr="00DE78ED">
        <w:rPr>
          <w:rFonts w:ascii="Calibri" w:hAnsi="Calibri"/>
          <w:b/>
          <w:i/>
          <w:iCs/>
          <w:sz w:val="20"/>
          <w:szCs w:val="20"/>
        </w:rPr>
        <w:t>–</w:t>
      </w:r>
      <w:r w:rsidRPr="00DE78ED">
        <w:rPr>
          <w:rFonts w:ascii="Calibri" w:hAnsi="Calibri"/>
          <w:i/>
          <w:sz w:val="20"/>
          <w:szCs w:val="20"/>
        </w:rPr>
        <w:t xml:space="preserve"> powiat kwidzyński”.</w:t>
      </w:r>
    </w:p>
    <w:p w:rsidR="00D50973" w:rsidRDefault="00D50973" w:rsidP="008A1C71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D50973" w:rsidRPr="001E5C6B" w:rsidRDefault="00D50973" w:rsidP="008A1C71">
      <w:pPr>
        <w:spacing w:line="25" w:lineRule="atLeast"/>
        <w:jc w:val="both"/>
        <w:rPr>
          <w:rFonts w:ascii="Calibri" w:hAnsi="Calibri"/>
          <w:sz w:val="10"/>
          <w:szCs w:val="10"/>
        </w:rPr>
      </w:pPr>
    </w:p>
    <w:p w:rsidR="00D50973" w:rsidRPr="00447A9B" w:rsidRDefault="00D50973" w:rsidP="008A1C71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D50973" w:rsidRDefault="00D50973" w:rsidP="008A1C71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D50973" w:rsidRPr="00447A9B" w:rsidRDefault="00D50973" w:rsidP="008A1C71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D50973" w:rsidRPr="00EC3FBA" w:rsidRDefault="00D50973" w:rsidP="008A1C71">
      <w:pPr>
        <w:shd w:val="clear" w:color="auto" w:fill="E6E6E6"/>
        <w:spacing w:line="25" w:lineRule="atLeast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Wyjaśnienie: 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  <w:r w:rsidRPr="00447A9B">
        <w:rPr>
          <w:rFonts w:ascii="Calibri" w:hAnsi="Calibri"/>
          <w:sz w:val="20"/>
          <w:szCs w:val="20"/>
        </w:rPr>
        <w:t xml:space="preserve"> </w:t>
      </w:r>
    </w:p>
    <w:p w:rsidR="00D50973" w:rsidRDefault="00D50973" w:rsidP="008C139A"/>
    <w:p w:rsidR="00D50973" w:rsidRDefault="00D50973" w:rsidP="008C139A"/>
    <w:p w:rsidR="00D50973" w:rsidRDefault="00D50973" w:rsidP="008C139A"/>
    <w:p w:rsidR="00D50973" w:rsidRDefault="00D50973" w:rsidP="002162FC">
      <w:pPr>
        <w:jc w:val="right"/>
      </w:pPr>
    </w:p>
    <w:p w:rsidR="00D50973" w:rsidRDefault="00D50973" w:rsidP="002162FC"/>
    <w:p w:rsidR="00D50973" w:rsidRDefault="00D50973" w:rsidP="002162FC"/>
    <w:p w:rsidR="00D50973" w:rsidRPr="008C139A" w:rsidRDefault="00D50973" w:rsidP="002162FC"/>
    <w:p w:rsidR="00D50973" w:rsidRDefault="00D50973" w:rsidP="008C139A"/>
    <w:p w:rsidR="00D50973" w:rsidRDefault="00D50973" w:rsidP="008C139A"/>
    <w:p w:rsidR="00D50973" w:rsidRDefault="00D50973" w:rsidP="008C139A"/>
    <w:p w:rsidR="00D50973" w:rsidRDefault="00D50973" w:rsidP="008C139A"/>
    <w:p w:rsidR="00D50973" w:rsidRPr="008C139A" w:rsidRDefault="00D50973" w:rsidP="008C139A"/>
    <w:sectPr w:rsidR="00D50973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7F" w:rsidRDefault="008C167F">
      <w:r>
        <w:separator/>
      </w:r>
    </w:p>
  </w:endnote>
  <w:endnote w:type="continuationSeparator" w:id="0">
    <w:p w:rsidR="008C167F" w:rsidRDefault="008C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3" w:rsidRPr="00124D4A" w:rsidRDefault="008C167F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3" w:rsidRPr="006D196B" w:rsidRDefault="00D50973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D50973" w:rsidRPr="006D196B" w:rsidRDefault="008C167F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3" type="#_x0000_t75" alt="listownik-mono-Pomorskie-FE-UMWP-UE-EFSI-RPO2014-2020-2015-stop" style="position:absolute;left:0;text-align:left;margin-left:17.45pt;margin-top:800.7pt;width:553.05pt;height:15.3pt;z-index:-5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D50973" w:rsidRDefault="00D50973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7F" w:rsidRDefault="008C167F">
      <w:r>
        <w:separator/>
      </w:r>
    </w:p>
  </w:footnote>
  <w:footnote w:type="continuationSeparator" w:id="0">
    <w:p w:rsidR="008C167F" w:rsidRDefault="008C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3" w:rsidRDefault="008C167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55pt;margin-top:74.75pt;width:69.7pt;height:68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" strokecolor="white" strokeweight="2pt">
          <v:textbox>
            <w:txbxContent>
              <w:p w:rsidR="00D50973" w:rsidRPr="009C0E15" w:rsidRDefault="008C167F" w:rsidP="005D1517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/>
                </w:r>
                <w:r>
                  <w:rPr>
                    <w:noProof/>
                    <w:sz w:val="18"/>
                    <w:szCs w:val="18"/>
                  </w:rPr>
                  <w:instrText xml:space="preserve"> </w:instrText>
                </w:r>
                <w:r>
                  <w:rPr>
                    <w:noProof/>
                    <w:sz w:val="18"/>
                    <w:szCs w:val="18"/>
                  </w:rPr>
                  <w:instrText>INCLUDEPICTURE  "http://powiatkwidzynski.pl/uploads/news/2269/7d42739a90b8ef24261d59ff39519e67.png" \* MERGEFORMATINET</w:instrText>
                </w:r>
                <w:r>
                  <w:rPr>
                    <w:noProof/>
                    <w:sz w:val="18"/>
                    <w:szCs w:val="18"/>
                  </w:rPr>
                  <w:instrText xml:space="preserve"> </w:instrText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6" type="#_x0000_t75" alt="http://powiatkwidzynski.pl/uploads/news/2269/7d42739a90b8ef24261d59ff39519e67.png" style="width:46.5pt;height:56.25pt;visibility:visible">
                      <v:imagedata r:id="rId1" r:href="rId2"/>
                    </v:shape>
                  </w:pic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" o:spid="_x0000_s2051" type="#_x0000_t75" alt="logo zdolni z pomorza kolor" style="position:absolute;margin-left:-48.05pt;margin-top:71.9pt;width:70.1pt;height:76.4pt;z-index:4;visibility:visible">
          <v:imagedata r:id="rId3" o:title=""/>
          <w10:wrap type="square"/>
        </v:shape>
      </w:pict>
    </w:r>
    <w:r>
      <w:rPr>
        <w:noProof/>
      </w:rPr>
      <w:pict>
        <v:shape id="Obraz 2" o:spid="_x0000_s2052" type="#_x0000_t75" alt="listownik-mono-Pomorskie-FE-UMWP-UE-EFS-RPO2014-2020-2015-nag" style="position:absolute;margin-left:0;margin-top:20.2pt;width:552.75pt;height:59.25pt;z-index:3;visibility:visible;mso-position-horizontal:center;mso-position-horizontal-relative:page;mso-position-vertical-relative:page" o:allowincell="f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055FF"/>
    <w:rsid w:val="00061F20"/>
    <w:rsid w:val="0006349E"/>
    <w:rsid w:val="00080D83"/>
    <w:rsid w:val="000D283E"/>
    <w:rsid w:val="000D2F5A"/>
    <w:rsid w:val="000D6BD5"/>
    <w:rsid w:val="00100DBB"/>
    <w:rsid w:val="00124D4A"/>
    <w:rsid w:val="00130B23"/>
    <w:rsid w:val="00145080"/>
    <w:rsid w:val="001815FD"/>
    <w:rsid w:val="00193CF8"/>
    <w:rsid w:val="001B210F"/>
    <w:rsid w:val="001E5C6B"/>
    <w:rsid w:val="002162FC"/>
    <w:rsid w:val="00241C1F"/>
    <w:rsid w:val="002425AE"/>
    <w:rsid w:val="00267E87"/>
    <w:rsid w:val="002C6347"/>
    <w:rsid w:val="003164DE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47A9B"/>
    <w:rsid w:val="004861BD"/>
    <w:rsid w:val="00492BD3"/>
    <w:rsid w:val="004B70BD"/>
    <w:rsid w:val="0052111D"/>
    <w:rsid w:val="005270F3"/>
    <w:rsid w:val="00537F26"/>
    <w:rsid w:val="005760A9"/>
    <w:rsid w:val="00594464"/>
    <w:rsid w:val="00594599"/>
    <w:rsid w:val="005A0BC7"/>
    <w:rsid w:val="005C7C21"/>
    <w:rsid w:val="005D0AE3"/>
    <w:rsid w:val="005D1517"/>
    <w:rsid w:val="00621F12"/>
    <w:rsid w:val="00622781"/>
    <w:rsid w:val="0063189F"/>
    <w:rsid w:val="00640BFF"/>
    <w:rsid w:val="00662CF3"/>
    <w:rsid w:val="00677982"/>
    <w:rsid w:val="0069621B"/>
    <w:rsid w:val="006D196B"/>
    <w:rsid w:val="006F209E"/>
    <w:rsid w:val="006F3347"/>
    <w:rsid w:val="006F3D36"/>
    <w:rsid w:val="00727F94"/>
    <w:rsid w:val="007337EB"/>
    <w:rsid w:val="0073678D"/>
    <w:rsid w:val="00745D18"/>
    <w:rsid w:val="0075496B"/>
    <w:rsid w:val="00776530"/>
    <w:rsid w:val="0078162D"/>
    <w:rsid w:val="00791E8E"/>
    <w:rsid w:val="007A0109"/>
    <w:rsid w:val="007A41C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A1C71"/>
    <w:rsid w:val="008C139A"/>
    <w:rsid w:val="008C167F"/>
    <w:rsid w:val="00907E83"/>
    <w:rsid w:val="009C0E15"/>
    <w:rsid w:val="009D71C1"/>
    <w:rsid w:val="009F2CF0"/>
    <w:rsid w:val="00A04690"/>
    <w:rsid w:val="00A40DD3"/>
    <w:rsid w:val="00A754CA"/>
    <w:rsid w:val="00A8311B"/>
    <w:rsid w:val="00A9051C"/>
    <w:rsid w:val="00B01F08"/>
    <w:rsid w:val="00B16E8F"/>
    <w:rsid w:val="00B30401"/>
    <w:rsid w:val="00B47FE5"/>
    <w:rsid w:val="00B6637D"/>
    <w:rsid w:val="00BA0E74"/>
    <w:rsid w:val="00BB501D"/>
    <w:rsid w:val="00BB76D0"/>
    <w:rsid w:val="00BC363C"/>
    <w:rsid w:val="00BD71A4"/>
    <w:rsid w:val="00C60D1E"/>
    <w:rsid w:val="00C62C24"/>
    <w:rsid w:val="00C635B6"/>
    <w:rsid w:val="00C903C5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6867"/>
    <w:rsid w:val="00D50973"/>
    <w:rsid w:val="00D526F3"/>
    <w:rsid w:val="00DA287A"/>
    <w:rsid w:val="00DC733E"/>
    <w:rsid w:val="00DE78ED"/>
    <w:rsid w:val="00DF408D"/>
    <w:rsid w:val="00DF57BE"/>
    <w:rsid w:val="00E06500"/>
    <w:rsid w:val="00E178C3"/>
    <w:rsid w:val="00E57060"/>
    <w:rsid w:val="00E87616"/>
    <w:rsid w:val="00E92047"/>
    <w:rsid w:val="00EA5C16"/>
    <w:rsid w:val="00EC3FBA"/>
    <w:rsid w:val="00EF000D"/>
    <w:rsid w:val="00F3441C"/>
    <w:rsid w:val="00F545A3"/>
    <w:rsid w:val="00F558ED"/>
    <w:rsid w:val="00FA4A4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C4E5E82"/>
  <w15:docId w15:val="{846BF720-9A9C-4E69-A704-80C66C4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A1C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F1B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162F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1C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F1B55"/>
    <w:rPr>
      <w:rFonts w:ascii="Arial" w:hAnsi="Arial"/>
      <w:sz w:val="16"/>
      <w:szCs w:val="16"/>
    </w:rPr>
  </w:style>
  <w:style w:type="character" w:customStyle="1" w:styleId="Nagwek1Znak">
    <w:name w:val="Nagłówek 1 Znak"/>
    <w:link w:val="Nagwek1"/>
    <w:uiPriority w:val="99"/>
    <w:locked/>
    <w:rsid w:val="008A1C71"/>
    <w:rPr>
      <w:rFonts w:ascii="Arial" w:hAnsi="Arial"/>
      <w:b/>
      <w:kern w:val="32"/>
      <w:sz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2</Pages>
  <Words>365</Words>
  <Characters>2193</Characters>
  <Application>Microsoft Office Word</Application>
  <DocSecurity>0</DocSecurity>
  <Lines>18</Lines>
  <Paragraphs>5</Paragraphs>
  <ScaleCrop>false</ScaleCrop>
  <Company>UMWP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Joanna Zawadzka</cp:lastModifiedBy>
  <cp:revision>4</cp:revision>
  <cp:lastPrinted>2016-11-18T08:13:00Z</cp:lastPrinted>
  <dcterms:created xsi:type="dcterms:W3CDTF">2017-05-25T20:53:00Z</dcterms:created>
  <dcterms:modified xsi:type="dcterms:W3CDTF">2017-06-02T11:17:00Z</dcterms:modified>
</cp:coreProperties>
</file>